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2C" w:rsidRPr="00C97CF4" w:rsidRDefault="00A1352C" w:rsidP="00A1352C">
      <w:pPr>
        <w:pStyle w:val="italicbodytext"/>
        <w:jc w:val="left"/>
        <w:rPr>
          <w:rFonts w:ascii="Plantin" w:hAnsi="Plantin" w:cs="PlantinLight"/>
          <w:i w:val="0"/>
          <w:iCs w:val="0"/>
          <w:spacing w:val="0"/>
          <w:sz w:val="28"/>
          <w:vertAlign w:val="baseline"/>
        </w:rPr>
      </w:pPr>
    </w:p>
    <w:p w:rsidR="00A1352C" w:rsidRPr="00C97CF4" w:rsidRDefault="00A1352C" w:rsidP="00A1352C">
      <w:pPr>
        <w:pStyle w:val="italicbodytext"/>
        <w:jc w:val="left"/>
        <w:rPr>
          <w:rFonts w:ascii="Plantin" w:hAnsi="Plantin" w:cs="PlantinLight"/>
          <w:i w:val="0"/>
          <w:iCs w:val="0"/>
          <w:spacing w:val="0"/>
          <w:sz w:val="28"/>
          <w:vertAlign w:val="baseline"/>
        </w:rPr>
      </w:pPr>
    </w:p>
    <w:p w:rsidR="00A1352C" w:rsidRPr="00C97CF4" w:rsidRDefault="00A1352C" w:rsidP="00A1352C">
      <w:pPr>
        <w:pStyle w:val="italicbodytext"/>
        <w:ind w:right="1170"/>
        <w:jc w:val="left"/>
        <w:rPr>
          <w:rFonts w:ascii="Plantin" w:hAnsi="Plantin" w:cs="PlantinLight"/>
          <w:i w:val="0"/>
          <w:iCs w:val="0"/>
          <w:spacing w:val="0"/>
          <w:sz w:val="28"/>
          <w:vertAlign w:val="baseline"/>
        </w:rPr>
      </w:pPr>
    </w:p>
    <w:p w:rsidR="00C97CF4" w:rsidRPr="0046126F" w:rsidRDefault="00C97CF4" w:rsidP="00C97CF4">
      <w:pPr>
        <w:spacing w:after="0"/>
        <w:rPr>
          <w:rFonts w:ascii="Plantin-Bold" w:hAnsi="Plantin-Bold"/>
        </w:rPr>
      </w:pPr>
      <w:r w:rsidRPr="0046126F">
        <w:rPr>
          <w:rFonts w:ascii="Plantin-Bold" w:hAnsi="Plantin-Bold"/>
        </w:rPr>
        <w:t>Designer Biographies</w:t>
      </w:r>
    </w:p>
    <w:p w:rsidR="00C97CF4" w:rsidRDefault="00C97CF4" w:rsidP="00C97C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Plantin-Bold" w:hAnsi="Plantin-Bold"/>
        </w:rPr>
      </w:pPr>
    </w:p>
    <w:p w:rsidR="00C97CF4" w:rsidRPr="0046126F" w:rsidRDefault="00C97CF4" w:rsidP="00C97C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Plantin-Bold" w:hAnsi="Plantin-Bold" w:cs="Plantin-Bold"/>
          <w:bCs/>
          <w:color w:val="000000"/>
          <w:szCs w:val="21"/>
        </w:rPr>
      </w:pPr>
      <w:proofErr w:type="spellStart"/>
      <w:r>
        <w:rPr>
          <w:rFonts w:ascii="Plantin-Bold" w:hAnsi="Plantin-Bold" w:cs="Plantin-Bold"/>
          <w:bCs/>
          <w:color w:val="000000"/>
          <w:szCs w:val="21"/>
        </w:rPr>
        <w:t>Bec</w:t>
      </w:r>
      <w:proofErr w:type="spellEnd"/>
      <w:r>
        <w:rPr>
          <w:rFonts w:ascii="Plantin-Bold" w:hAnsi="Plantin-Bold" w:cs="Plantin-Bold"/>
          <w:bCs/>
          <w:color w:val="000000"/>
          <w:szCs w:val="21"/>
        </w:rPr>
        <w:t xml:space="preserve"> </w:t>
      </w:r>
      <w:proofErr w:type="spellStart"/>
      <w:r>
        <w:rPr>
          <w:rFonts w:ascii="Plantin-Bold" w:hAnsi="Plantin-Bold" w:cs="Plantin-Bold"/>
          <w:bCs/>
          <w:color w:val="000000"/>
          <w:szCs w:val="21"/>
        </w:rPr>
        <w:t>Brittain</w:t>
      </w:r>
      <w:proofErr w:type="spellEnd"/>
    </w:p>
    <w:p w:rsidR="00C97CF4" w:rsidRPr="0046126F" w:rsidRDefault="00C97CF4" w:rsidP="00C97C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Plantin" w:hAnsi="Plantin" w:cs="Calibri"/>
          <w:color w:val="000000"/>
          <w:szCs w:val="21"/>
        </w:rPr>
      </w:pPr>
      <w:proofErr w:type="spellStart"/>
      <w:r>
        <w:rPr>
          <w:rFonts w:ascii="Plantin" w:hAnsi="Plantin" w:cs="Plantin-Light"/>
          <w:i/>
          <w:iCs/>
          <w:color w:val="000000"/>
          <w:szCs w:val="21"/>
        </w:rPr>
        <w:t>Bec</w:t>
      </w:r>
      <w:proofErr w:type="spellEnd"/>
      <w:r>
        <w:rPr>
          <w:rFonts w:ascii="Plantin" w:hAnsi="Plantin" w:cs="Plantin-Light"/>
          <w:i/>
          <w:iCs/>
          <w:color w:val="000000"/>
          <w:szCs w:val="21"/>
        </w:rPr>
        <w:t xml:space="preserve"> </w:t>
      </w:r>
      <w:proofErr w:type="spellStart"/>
      <w:r>
        <w:rPr>
          <w:rFonts w:ascii="Plantin" w:hAnsi="Plantin" w:cs="Plantin-Light"/>
          <w:i/>
          <w:iCs/>
          <w:color w:val="000000"/>
          <w:szCs w:val="21"/>
        </w:rPr>
        <w:t>Brittain</w:t>
      </w:r>
      <w:proofErr w:type="spellEnd"/>
      <w:r>
        <w:rPr>
          <w:rFonts w:ascii="Plantin" w:hAnsi="Plantin" w:cs="Plantin-Light"/>
          <w:i/>
          <w:iCs/>
          <w:color w:val="000000"/>
          <w:szCs w:val="21"/>
        </w:rPr>
        <w:t xml:space="preserve"> studied industrial design at Parsons, earned a BA in philosophy from New York University, and received an architecture degree from The Architectural Association in London. </w:t>
      </w:r>
      <w:proofErr w:type="spellStart"/>
      <w:r>
        <w:rPr>
          <w:rFonts w:ascii="Plantin" w:hAnsi="Plantin" w:cs="Plantin-Light"/>
          <w:i/>
          <w:iCs/>
          <w:color w:val="000000"/>
          <w:szCs w:val="21"/>
        </w:rPr>
        <w:t>Bec</w:t>
      </w:r>
      <w:proofErr w:type="spellEnd"/>
      <w:r>
        <w:rPr>
          <w:rFonts w:ascii="Plantin" w:hAnsi="Plantin" w:cs="Plantin-Light"/>
          <w:i/>
          <w:iCs/>
          <w:color w:val="000000"/>
          <w:szCs w:val="21"/>
        </w:rPr>
        <w:t xml:space="preserve"> draws from these different modes of thinking and making to create relationships between normally disparate elements. Her aim is to crate work eliciting both an immediate sensual reaction, and a more gradual appreciation of a larger aesthetic concept. She founded her product design studio, </w:t>
      </w:r>
      <w:proofErr w:type="spellStart"/>
      <w:r>
        <w:rPr>
          <w:rFonts w:ascii="Plantin" w:hAnsi="Plantin" w:cs="Plantin-Light"/>
          <w:i/>
          <w:iCs/>
          <w:color w:val="000000"/>
          <w:szCs w:val="21"/>
        </w:rPr>
        <w:t>Bec</w:t>
      </w:r>
      <w:proofErr w:type="spellEnd"/>
      <w:r>
        <w:rPr>
          <w:rFonts w:ascii="Plantin" w:hAnsi="Plantin" w:cs="Plantin-Light"/>
          <w:i/>
          <w:iCs/>
          <w:color w:val="000000"/>
          <w:szCs w:val="21"/>
        </w:rPr>
        <w:t xml:space="preserve"> </w:t>
      </w:r>
      <w:proofErr w:type="spellStart"/>
      <w:r>
        <w:rPr>
          <w:rFonts w:ascii="Plantin" w:hAnsi="Plantin" w:cs="Plantin-Light"/>
          <w:i/>
          <w:iCs/>
          <w:color w:val="000000"/>
          <w:szCs w:val="21"/>
        </w:rPr>
        <w:t>Brittain</w:t>
      </w:r>
      <w:proofErr w:type="spellEnd"/>
      <w:r>
        <w:rPr>
          <w:rFonts w:ascii="Plantin" w:hAnsi="Plantin" w:cs="Plantin-Light"/>
          <w:i/>
          <w:iCs/>
          <w:color w:val="000000"/>
          <w:szCs w:val="21"/>
        </w:rPr>
        <w:t xml:space="preserve">, LLC in 2011. Located in Red Hook, Brooklyn, the studio currently focuses on lighting design and custom projects. </w:t>
      </w:r>
      <w:proofErr w:type="spellStart"/>
      <w:r>
        <w:rPr>
          <w:rFonts w:ascii="Plantin" w:hAnsi="Plantin" w:cs="Plantin-Light"/>
          <w:i/>
          <w:iCs/>
          <w:color w:val="000000"/>
          <w:szCs w:val="21"/>
        </w:rPr>
        <w:t>Bec</w:t>
      </w:r>
      <w:proofErr w:type="spellEnd"/>
      <w:r>
        <w:rPr>
          <w:rFonts w:ascii="Plantin" w:hAnsi="Plantin" w:cs="Plantin-Light"/>
          <w:i/>
          <w:iCs/>
          <w:color w:val="000000"/>
          <w:szCs w:val="21"/>
        </w:rPr>
        <w:t xml:space="preserve"> has been featured in publications like Architectural Digest, The New York Times, Elle Décor and Dwell. Her clients are top </w:t>
      </w:r>
      <w:proofErr w:type="spellStart"/>
      <w:r>
        <w:rPr>
          <w:rFonts w:ascii="Plantin" w:hAnsi="Plantin" w:cs="Plantin-Light"/>
          <w:i/>
          <w:iCs/>
          <w:color w:val="000000"/>
          <w:szCs w:val="21"/>
        </w:rPr>
        <w:t>designersand</w:t>
      </w:r>
      <w:proofErr w:type="spellEnd"/>
      <w:r>
        <w:rPr>
          <w:rFonts w:ascii="Plantin" w:hAnsi="Plantin" w:cs="Plantin-Light"/>
          <w:i/>
          <w:iCs/>
          <w:color w:val="000000"/>
          <w:szCs w:val="21"/>
        </w:rPr>
        <w:t xml:space="preserve"> architects, and her work can be seen in commercial and residential projects across the world.</w:t>
      </w:r>
      <w:bookmarkStart w:id="0" w:name="_GoBack"/>
      <w:bookmarkEnd w:id="0"/>
    </w:p>
    <w:p w:rsidR="00C97CF4" w:rsidRPr="0046126F" w:rsidRDefault="00C97CF4" w:rsidP="00C97C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Plantin" w:hAnsi="Plantin"/>
        </w:rPr>
      </w:pPr>
      <w:r w:rsidRPr="0046126F">
        <w:rPr>
          <w:rFonts w:ascii="Plantin" w:hAnsi="Plantin" w:cs="Calibri"/>
          <w:color w:val="000000"/>
          <w:szCs w:val="21"/>
        </w:rPr>
        <w:t xml:space="preserve"> </w:t>
      </w:r>
    </w:p>
    <w:p w:rsidR="00C97CF4" w:rsidRPr="0046126F" w:rsidRDefault="00C97CF4" w:rsidP="00C97C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Plantin" w:hAnsi="Plantin" w:cs="Calibri"/>
          <w:color w:val="000000"/>
          <w:szCs w:val="21"/>
        </w:rPr>
      </w:pPr>
      <w:r w:rsidRPr="0046126F">
        <w:rPr>
          <w:rFonts w:ascii="Plantin" w:hAnsi="Plantin" w:cs="Calibri"/>
          <w:color w:val="000000"/>
          <w:szCs w:val="21"/>
        </w:rPr>
        <w:tab/>
      </w:r>
    </w:p>
    <w:p w:rsidR="00C97CF4" w:rsidRPr="0046126F" w:rsidRDefault="00C97CF4" w:rsidP="00C97C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Plantin" w:hAnsi="Plantin" w:cs="Plantin-Light"/>
          <w:color w:val="000000"/>
          <w:szCs w:val="21"/>
        </w:rPr>
      </w:pPr>
    </w:p>
    <w:p w:rsidR="00C97CF4" w:rsidRDefault="00C97CF4" w:rsidP="00C97C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Plantin" w:hAnsi="Plantin" w:cs="Plantin-Bold"/>
          <w:bCs/>
          <w:color w:val="000000"/>
          <w:szCs w:val="21"/>
        </w:rPr>
      </w:pPr>
    </w:p>
    <w:p w:rsidR="00C97CF4" w:rsidRPr="0046126F" w:rsidRDefault="00C97CF4" w:rsidP="00C97C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Plantin" w:hAnsi="Plantin" w:cs="Plantin-Bold"/>
          <w:bCs/>
          <w:color w:val="000000"/>
          <w:szCs w:val="21"/>
        </w:rPr>
      </w:pPr>
    </w:p>
    <w:p w:rsidR="00A1352C" w:rsidRPr="00C97CF4" w:rsidRDefault="00C97CF4" w:rsidP="00C97CF4">
      <w:pPr>
        <w:tabs>
          <w:tab w:val="left" w:pos="2760"/>
        </w:tabs>
        <w:rPr>
          <w:rFonts w:ascii="Plantin" w:hAnsi="Plantin"/>
        </w:rPr>
      </w:pPr>
      <w:r w:rsidRPr="00C97CF4">
        <w:rPr>
          <w:rFonts w:ascii="Plantin" w:hAnsi="Plantin"/>
        </w:rPr>
        <w:tab/>
      </w:r>
    </w:p>
    <w:sectPr w:rsidR="00A1352C" w:rsidRPr="00C97CF4" w:rsidSect="00A1352C">
      <w:headerReference w:type="default" r:id="rId7"/>
      <w:footerReference w:type="default" r:id="rId8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F4" w:rsidRDefault="00C97CF4" w:rsidP="00A1352C">
      <w:pPr>
        <w:spacing w:after="0" w:line="240" w:lineRule="auto"/>
      </w:pPr>
      <w:r>
        <w:separator/>
      </w:r>
    </w:p>
  </w:endnote>
  <w:endnote w:type="continuationSeparator" w:id="0">
    <w:p w:rsidR="00C97CF4" w:rsidRDefault="00C97CF4" w:rsidP="00A1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lantinLightItalic">
    <w:altName w:val="Plantin-Light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lanti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lantinLight">
    <w:altName w:val="Plantin-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lantin-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lantin-Ligh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2C" w:rsidRDefault="00A1352C" w:rsidP="00A1352C">
    <w:pPr>
      <w:pStyle w:val="Footer"/>
      <w:jc w:val="center"/>
    </w:pPr>
  </w:p>
  <w:p w:rsidR="00A1352C" w:rsidRDefault="000A7AA0" w:rsidP="00847143">
    <w:pPr>
      <w:pStyle w:val="Footer"/>
      <w:jc w:val="center"/>
    </w:pPr>
    <w:r>
      <w:rPr>
        <w:noProof/>
      </w:rPr>
      <w:drawing>
        <wp:inline distT="0" distB="0" distL="0" distR="0">
          <wp:extent cx="3670300" cy="673100"/>
          <wp:effectExtent l="0" t="0" r="12700" b="12700"/>
          <wp:docPr id="2" name="Picture 2" descr="New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F4" w:rsidRDefault="00C97CF4" w:rsidP="00A1352C">
      <w:pPr>
        <w:spacing w:after="0" w:line="240" w:lineRule="auto"/>
      </w:pPr>
      <w:r>
        <w:separator/>
      </w:r>
    </w:p>
  </w:footnote>
  <w:footnote w:type="continuationSeparator" w:id="0">
    <w:p w:rsidR="00C97CF4" w:rsidRDefault="00C97CF4" w:rsidP="00A1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2C" w:rsidRDefault="000A7AA0" w:rsidP="00A1352C">
    <w:pPr>
      <w:pStyle w:val="Header"/>
      <w:tabs>
        <w:tab w:val="clear" w:pos="9360"/>
        <w:tab w:val="right" w:pos="9720"/>
      </w:tabs>
      <w:ind w:left="-720" w:right="-270"/>
      <w:jc w:val="center"/>
    </w:pPr>
    <w:r>
      <w:rPr>
        <w:noProof/>
      </w:rPr>
      <w:drawing>
        <wp:inline distT="0" distB="0" distL="0" distR="0">
          <wp:extent cx="2692400" cy="355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352C" w:rsidRDefault="00A135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F4"/>
    <w:rsid w:val="000A7AA0"/>
    <w:rsid w:val="002517F5"/>
    <w:rsid w:val="002678AB"/>
    <w:rsid w:val="00847143"/>
    <w:rsid w:val="00A1352C"/>
    <w:rsid w:val="00C9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7F5"/>
  </w:style>
  <w:style w:type="paragraph" w:styleId="Footer">
    <w:name w:val="footer"/>
    <w:basedOn w:val="Normal"/>
    <w:link w:val="FooterChar"/>
    <w:uiPriority w:val="99"/>
    <w:unhideWhenUsed/>
    <w:rsid w:val="00251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7F5"/>
  </w:style>
  <w:style w:type="paragraph" w:styleId="BalloonText">
    <w:name w:val="Balloon Text"/>
    <w:basedOn w:val="Normal"/>
    <w:link w:val="BalloonTextChar"/>
    <w:uiPriority w:val="99"/>
    <w:semiHidden/>
    <w:unhideWhenUsed/>
    <w:rsid w:val="0025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17F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A031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italicbodytext">
    <w:name w:val="italic body text"/>
    <w:basedOn w:val="Normal"/>
    <w:uiPriority w:val="99"/>
    <w:rsid w:val="00F91119"/>
    <w:pPr>
      <w:widowControl w:val="0"/>
      <w:autoSpaceDE w:val="0"/>
      <w:autoSpaceDN w:val="0"/>
      <w:adjustRightInd w:val="0"/>
      <w:spacing w:after="0" w:line="400" w:lineRule="atLeast"/>
      <w:jc w:val="both"/>
      <w:textAlignment w:val="center"/>
    </w:pPr>
    <w:rPr>
      <w:rFonts w:ascii="PlantinLightItalic" w:eastAsia="Cambria" w:hAnsi="PlantinLightItalic" w:cs="PlantinLightItalic"/>
      <w:i/>
      <w:iCs/>
      <w:color w:val="000000"/>
      <w:spacing w:val="-2"/>
      <w:sz w:val="34"/>
      <w:szCs w:val="34"/>
      <w:vertAlign w:val="sub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7F5"/>
  </w:style>
  <w:style w:type="paragraph" w:styleId="Footer">
    <w:name w:val="footer"/>
    <w:basedOn w:val="Normal"/>
    <w:link w:val="FooterChar"/>
    <w:uiPriority w:val="99"/>
    <w:unhideWhenUsed/>
    <w:rsid w:val="00251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7F5"/>
  </w:style>
  <w:style w:type="paragraph" w:styleId="BalloonText">
    <w:name w:val="Balloon Text"/>
    <w:basedOn w:val="Normal"/>
    <w:link w:val="BalloonTextChar"/>
    <w:uiPriority w:val="99"/>
    <w:semiHidden/>
    <w:unhideWhenUsed/>
    <w:rsid w:val="0025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17F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A031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italicbodytext">
    <w:name w:val="italic body text"/>
    <w:basedOn w:val="Normal"/>
    <w:uiPriority w:val="99"/>
    <w:rsid w:val="00F91119"/>
    <w:pPr>
      <w:widowControl w:val="0"/>
      <w:autoSpaceDE w:val="0"/>
      <w:autoSpaceDN w:val="0"/>
      <w:adjustRightInd w:val="0"/>
      <w:spacing w:after="0" w:line="400" w:lineRule="atLeast"/>
      <w:jc w:val="both"/>
      <w:textAlignment w:val="center"/>
    </w:pPr>
    <w:rPr>
      <w:rFonts w:ascii="PlantinLightItalic" w:eastAsia="Cambria" w:hAnsi="PlantinLightItalic" w:cs="PlantinLightItalic"/>
      <w:i/>
      <w:iCs/>
      <w:color w:val="000000"/>
      <w:spacing w:val="-2"/>
      <w:sz w:val="34"/>
      <w:szCs w:val="3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hoffice:Library:Application%20Support:Microsoft:Office:User%20Templates:My%20Templates:RH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RH Letterhead.dotx</Template>
  <TotalTime>4</TotalTime>
  <Pages>1</Pages>
  <Words>132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Jason Miller Studio</Company>
  <LinksUpToDate>false</LinksUpToDate>
  <CharactersWithSpaces>886</CharactersWithSpaces>
  <SharedDoc>false</SharedDoc>
  <HLinks>
    <vt:vector size="6" baseType="variant">
      <vt:variant>
        <vt:i4>2883701</vt:i4>
      </vt:variant>
      <vt:variant>
        <vt:i4>2069</vt:i4>
      </vt:variant>
      <vt:variant>
        <vt:i4>1026</vt:i4>
      </vt:variant>
      <vt:variant>
        <vt:i4>1</vt:i4>
      </vt:variant>
      <vt:variant>
        <vt:lpwstr>New 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Kaelie Barnard</dc:creator>
  <cp:keywords/>
  <dc:description/>
  <cp:lastModifiedBy>Kaelie Barnard</cp:lastModifiedBy>
  <cp:revision>1</cp:revision>
  <cp:lastPrinted>2010-12-02T19:43:00Z</cp:lastPrinted>
  <dcterms:created xsi:type="dcterms:W3CDTF">2013-09-10T21:56:00Z</dcterms:created>
  <dcterms:modified xsi:type="dcterms:W3CDTF">2013-09-10T22:02:00Z</dcterms:modified>
</cp:coreProperties>
</file>